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1B" w:rsidRDefault="00241C1B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B4570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324975"/>
                      <wp:effectExtent l="9525" t="6985" r="8890" b="12065"/>
                      <wp:wrapNone/>
                      <wp:docPr id="2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324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1B60B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94CF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6760" cy="61722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6985" r="6985" b="1143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DAEC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7F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JKGHsUrAgAAYw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9525" t="13970" r="8890" b="508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D3051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KULAIAAGI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KB84pQsAgAAYgQAAA4AAAAAAAAAAAAAAAAALgIAAGRy&#10;cy9lMm9Eb2MueG1sUEsBAi0AFAAGAAgAAAAhAAGepLjfAAAACg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13335" t="13970" r="5715" b="13970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1FB20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ZpLAIAAGM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958"/>
        <w:gridCol w:w="979"/>
        <w:gridCol w:w="979"/>
        <w:gridCol w:w="1567"/>
        <w:gridCol w:w="427"/>
        <w:gridCol w:w="1923"/>
      </w:tblGrid>
      <w:tr w:rsidR="00241C1B">
        <w:tc>
          <w:tcPr>
            <w:tcW w:w="9721" w:type="dxa"/>
            <w:gridSpan w:val="7"/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IDENTIFICAÇÃO</w:t>
            </w:r>
          </w:p>
        </w:tc>
      </w:tr>
      <w:tr w:rsidR="00241C1B">
        <w:tc>
          <w:tcPr>
            <w:tcW w:w="7371" w:type="dxa"/>
            <w:gridSpan w:val="5"/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</w:t>
            </w:r>
          </w:p>
          <w:p w:rsidR="009A7794" w:rsidRDefault="009A7794">
            <w:pPr>
              <w:rPr>
                <w:rFonts w:ascii="Arial" w:hAnsi="Arial"/>
                <w:sz w:val="14"/>
                <w:lang w:val="pt-BR"/>
              </w:rPr>
            </w:pPr>
          </w:p>
          <w:p w:rsidR="009A7794" w:rsidRDefault="000A35D8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ECONOMIA INTERNACIONAL II</w:t>
            </w:r>
          </w:p>
        </w:tc>
        <w:tc>
          <w:tcPr>
            <w:tcW w:w="2350" w:type="dxa"/>
            <w:gridSpan w:val="2"/>
          </w:tcPr>
          <w:p w:rsidR="000A35D8" w:rsidRDefault="00241C1B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CÓDIGO: </w:t>
            </w:r>
          </w:p>
          <w:p w:rsidR="00241C1B" w:rsidRDefault="000A35D8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ERU 765</w:t>
            </w:r>
            <w:r w:rsidR="00241C1B">
              <w:rPr>
                <w:rFonts w:ascii="Arial" w:hAnsi="Arial"/>
                <w:sz w:val="20"/>
                <w:lang w:val="pt-BR"/>
              </w:rPr>
              <w:t xml:space="preserve"> </w:t>
            </w:r>
          </w:p>
        </w:tc>
      </w:tr>
      <w:tr w:rsidR="00241C1B" w:rsidRPr="00AD7866">
        <w:tc>
          <w:tcPr>
            <w:tcW w:w="7371" w:type="dxa"/>
            <w:gridSpan w:val="5"/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DEPARTAMENTO: </w:t>
            </w:r>
          </w:p>
          <w:p w:rsidR="000A35D8" w:rsidRDefault="000A35D8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ECONOMIA RURAL</w:t>
            </w:r>
          </w:p>
        </w:tc>
        <w:tc>
          <w:tcPr>
            <w:tcW w:w="2350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SIGLA DA </w:t>
            </w: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UNIDADE: </w:t>
            </w:r>
            <w:r w:rsidR="000A35D8">
              <w:rPr>
                <w:rFonts w:ascii="Arial" w:hAnsi="Arial"/>
                <w:sz w:val="14"/>
                <w:lang w:val="pt-BR"/>
              </w:rPr>
              <w:t xml:space="preserve">      DER/UFV</w:t>
            </w:r>
          </w:p>
        </w:tc>
      </w:tr>
      <w:tr w:rsidR="00241C1B">
        <w:tc>
          <w:tcPr>
            <w:tcW w:w="188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DURAÇÃO EM SEMANAS</w:t>
            </w:r>
          </w:p>
        </w:tc>
        <w:tc>
          <w:tcPr>
            <w:tcW w:w="5910" w:type="dxa"/>
            <w:gridSpan w:val="5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SEMANAL</w:t>
            </w:r>
          </w:p>
        </w:tc>
        <w:tc>
          <w:tcPr>
            <w:tcW w:w="191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TOTAL</w:t>
            </w:r>
          </w:p>
        </w:tc>
      </w:tr>
      <w:tr w:rsidR="00241C1B">
        <w:tc>
          <w:tcPr>
            <w:tcW w:w="1888" w:type="dxa"/>
          </w:tcPr>
          <w:p w:rsidR="00241C1B" w:rsidRPr="00D25455" w:rsidRDefault="000A35D8">
            <w:pPr>
              <w:jc w:val="center"/>
              <w:rPr>
                <w:sz w:val="22"/>
                <w:szCs w:val="22"/>
                <w:lang w:val="pt-BR"/>
              </w:rPr>
            </w:pPr>
            <w:r w:rsidRPr="00D25455">
              <w:rPr>
                <w:sz w:val="22"/>
                <w:szCs w:val="22"/>
                <w:lang w:val="pt-BR"/>
              </w:rPr>
              <w:t>15</w:t>
            </w:r>
          </w:p>
        </w:tc>
        <w:tc>
          <w:tcPr>
            <w:tcW w:w="1958" w:type="dxa"/>
          </w:tcPr>
          <w:p w:rsidR="00241C1B" w:rsidRDefault="00241C1B" w:rsidP="009F6D76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TEÓRICAS</w:t>
            </w:r>
            <w:r w:rsidR="009F6D76">
              <w:rPr>
                <w:rFonts w:ascii="Arial" w:hAnsi="Arial"/>
                <w:sz w:val="18"/>
                <w:lang w:val="pt-BR"/>
              </w:rPr>
              <w:t xml:space="preserve">: </w:t>
            </w:r>
            <w:r w:rsidR="009F6D76" w:rsidRPr="00D25455">
              <w:rPr>
                <w:sz w:val="22"/>
                <w:szCs w:val="22"/>
                <w:lang w:val="pt-BR"/>
              </w:rPr>
              <w:t>4</w:t>
            </w:r>
            <w:r w:rsidRPr="00D25455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sz w:val="18"/>
                <w:lang w:val="pt-BR"/>
              </w:rPr>
              <w:t xml:space="preserve">    </w:t>
            </w:r>
          </w:p>
        </w:tc>
        <w:tc>
          <w:tcPr>
            <w:tcW w:w="1958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PRÁTICAS: </w:t>
            </w:r>
          </w:p>
        </w:tc>
        <w:tc>
          <w:tcPr>
            <w:tcW w:w="1994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TOTAL:  </w:t>
            </w:r>
            <w:r w:rsidR="000A35D8" w:rsidRPr="00D25455">
              <w:rPr>
                <w:sz w:val="22"/>
                <w:szCs w:val="22"/>
                <w:lang w:val="pt-BR"/>
              </w:rPr>
              <w:t>60</w:t>
            </w:r>
            <w:r w:rsidRPr="00D25455">
              <w:rPr>
                <w:sz w:val="22"/>
                <w:szCs w:val="22"/>
                <w:lang w:val="pt-BR"/>
              </w:rPr>
              <w:t xml:space="preserve">    </w:t>
            </w:r>
          </w:p>
        </w:tc>
        <w:tc>
          <w:tcPr>
            <w:tcW w:w="1923" w:type="dxa"/>
          </w:tcPr>
          <w:p w:rsidR="00241C1B" w:rsidRPr="00D25455" w:rsidRDefault="000A35D8">
            <w:pPr>
              <w:jc w:val="center"/>
              <w:rPr>
                <w:sz w:val="22"/>
                <w:szCs w:val="22"/>
                <w:lang w:val="pt-BR"/>
              </w:rPr>
            </w:pPr>
            <w:r w:rsidRPr="00D25455">
              <w:rPr>
                <w:sz w:val="22"/>
                <w:szCs w:val="22"/>
                <w:lang w:val="pt-BR"/>
              </w:rPr>
              <w:t>60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NÚMERO DE CRÉDITOS:   </w:t>
            </w:r>
            <w:r w:rsidR="009F6D76" w:rsidRPr="00D25455">
              <w:rPr>
                <w:sz w:val="22"/>
                <w:szCs w:val="22"/>
                <w:lang w:val="pt-BR"/>
              </w:rPr>
              <w:t>4</w:t>
            </w:r>
            <w:r w:rsidRPr="00D25455">
              <w:rPr>
                <w:sz w:val="22"/>
                <w:szCs w:val="22"/>
                <w:lang w:val="pt-BR"/>
              </w:rPr>
              <w:t xml:space="preserve">  </w:t>
            </w:r>
            <w:r>
              <w:rPr>
                <w:rFonts w:ascii="Arial" w:hAnsi="Arial"/>
                <w:sz w:val="14"/>
                <w:lang w:val="pt-BR"/>
              </w:rPr>
              <w:t xml:space="preserve">                 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PERÍODO</w:t>
            </w:r>
            <w:r w:rsidRPr="009F6D76">
              <w:rPr>
                <w:sz w:val="20"/>
                <w:lang w:val="pt-BR"/>
              </w:rPr>
              <w:t xml:space="preserve">: </w:t>
            </w:r>
            <w:r w:rsidR="009F6D76" w:rsidRPr="00D25455">
              <w:rPr>
                <w:sz w:val="22"/>
                <w:szCs w:val="22"/>
                <w:lang w:val="pt-BR"/>
              </w:rPr>
              <w:t>I</w:t>
            </w:r>
            <w:r w:rsidRPr="00D25455">
              <w:rPr>
                <w:sz w:val="22"/>
                <w:szCs w:val="22"/>
                <w:lang w:val="pt-BR"/>
              </w:rPr>
              <w:t xml:space="preserve">    </w:t>
            </w:r>
            <w:r>
              <w:rPr>
                <w:rFonts w:ascii="Arial" w:hAnsi="Arial"/>
                <w:sz w:val="14"/>
                <w:lang w:val="pt-BR"/>
              </w:rPr>
              <w:t xml:space="preserve">                                  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PRÉ-REQUISITOS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 OU CO-REQUISITOS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EMENTA</w:t>
            </w:r>
          </w:p>
        </w:tc>
      </w:tr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DF" w:rsidRPr="00EB3FF9" w:rsidRDefault="00A206DF" w:rsidP="00A206D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EB3FF9">
              <w:rPr>
                <w:rFonts w:ascii="Arial" w:hAnsi="Arial" w:cs="Arial"/>
                <w:szCs w:val="24"/>
                <w:lang w:val="pt-BR"/>
              </w:rPr>
              <w:t xml:space="preserve">Macroeconomia das economias abertas. Evolução do sistema monetário internacional. </w:t>
            </w:r>
            <w:r w:rsidR="00EB3FF9" w:rsidRPr="00EB3FF9">
              <w:rPr>
                <w:rFonts w:ascii="Arial" w:hAnsi="Arial" w:cs="Arial"/>
                <w:szCs w:val="24"/>
                <w:lang w:val="pt-BR"/>
              </w:rPr>
              <w:t>Mercado</w:t>
            </w:r>
            <w:r w:rsidRPr="00EB3FF9">
              <w:rPr>
                <w:rFonts w:ascii="Arial" w:hAnsi="Arial" w:cs="Arial"/>
                <w:szCs w:val="24"/>
                <w:lang w:val="pt-BR"/>
              </w:rPr>
              <w:t xml:space="preserve"> financeiro nacional e </w:t>
            </w:r>
            <w:r w:rsidR="00EB3FF9" w:rsidRPr="00EB3FF9">
              <w:rPr>
                <w:rFonts w:ascii="Arial" w:hAnsi="Arial" w:cs="Arial"/>
                <w:szCs w:val="24"/>
                <w:lang w:val="pt-BR"/>
              </w:rPr>
              <w:t>interdependência</w:t>
            </w:r>
            <w:r w:rsidR="00DD2EDE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="00FF5166">
              <w:rPr>
                <w:rFonts w:ascii="Arial" w:hAnsi="Arial" w:cs="Arial"/>
                <w:szCs w:val="24"/>
                <w:lang w:val="pt-BR"/>
              </w:rPr>
              <w:t>financeira</w:t>
            </w:r>
            <w:r w:rsidRPr="00EB3FF9">
              <w:rPr>
                <w:rFonts w:ascii="Arial" w:hAnsi="Arial" w:cs="Arial"/>
                <w:szCs w:val="24"/>
                <w:lang w:val="pt-BR"/>
              </w:rPr>
              <w:t xml:space="preserve">. </w:t>
            </w:r>
            <w:r w:rsidR="00EB3FF9" w:rsidRPr="00EB3FF9">
              <w:rPr>
                <w:rFonts w:ascii="Arial" w:hAnsi="Arial" w:cs="Arial"/>
                <w:szCs w:val="24"/>
                <w:lang w:val="pt-BR"/>
              </w:rPr>
              <w:t>Internacionalização f</w:t>
            </w:r>
            <w:r w:rsidRPr="00EB3FF9">
              <w:rPr>
                <w:rFonts w:ascii="Arial" w:hAnsi="Arial" w:cs="Arial"/>
                <w:szCs w:val="24"/>
                <w:lang w:val="pt-BR"/>
              </w:rPr>
              <w:t xml:space="preserve">inanceira e as Economias Emergentes. </w:t>
            </w:r>
            <w:r w:rsidR="00EB3FF9" w:rsidRPr="00EB3FF9">
              <w:rPr>
                <w:rFonts w:ascii="Arial" w:hAnsi="Arial" w:cs="Arial"/>
                <w:szCs w:val="24"/>
                <w:lang w:val="pt-BR"/>
              </w:rPr>
              <w:t>Mercados globais, (</w:t>
            </w:r>
            <w:proofErr w:type="spellStart"/>
            <w:proofErr w:type="gramStart"/>
            <w:r w:rsidR="00EB3FF9" w:rsidRPr="00EB3FF9">
              <w:rPr>
                <w:rFonts w:ascii="Arial" w:hAnsi="Arial" w:cs="Arial"/>
                <w:szCs w:val="24"/>
                <w:lang w:val="pt-BR"/>
              </w:rPr>
              <w:t>des</w:t>
            </w:r>
            <w:proofErr w:type="spellEnd"/>
            <w:r w:rsidR="00EB3FF9" w:rsidRPr="00EB3FF9">
              <w:rPr>
                <w:rFonts w:ascii="Arial" w:hAnsi="Arial" w:cs="Arial"/>
                <w:szCs w:val="24"/>
                <w:lang w:val="pt-BR"/>
              </w:rPr>
              <w:t>)estabilização</w:t>
            </w:r>
            <w:proofErr w:type="gramEnd"/>
            <w:r w:rsidR="00EB3FF9" w:rsidRPr="00EB3FF9">
              <w:rPr>
                <w:rFonts w:ascii="Arial" w:hAnsi="Arial" w:cs="Arial"/>
                <w:szCs w:val="24"/>
                <w:lang w:val="pt-BR"/>
              </w:rPr>
              <w:t xml:space="preserve"> e crescimento econômico.</w:t>
            </w: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  <w:p w:rsidR="00241C1B" w:rsidRPr="00EB3FF9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68"/>
        <w:gridCol w:w="4251"/>
        <w:gridCol w:w="652"/>
      </w:tblGrid>
      <w:tr w:rsidR="00241C1B" w:rsidRPr="00B45703"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CURSOS PARA OS QUAIS É MINISTRADA   </w:t>
            </w:r>
            <w:r>
              <w:rPr>
                <w:rFonts w:ascii="Arial" w:hAnsi="Arial"/>
                <w:sz w:val="14"/>
                <w:lang w:val="pt-BR"/>
              </w:rPr>
              <w:t>(SOMENTE PARA CURSOS DE GRADUAÇÃO)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7.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2.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8.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3.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9.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4.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10.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5.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11.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6.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12.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241C1B">
            <w:pPr>
              <w:spacing w:before="60" w:after="60"/>
              <w:jc w:val="left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(OB)= OBRIGATÓRIA                    (OP)= OPTATIVA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 w:rsidRPr="00AD7866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REUNIÃO:                                        DATA DE APROVAÇÃO: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_____________/_______                                    ______/______/_______          ___________________________________________________________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991"/>
        <w:gridCol w:w="2268"/>
        <w:gridCol w:w="113"/>
        <w:gridCol w:w="1943"/>
        <w:gridCol w:w="2796"/>
      </w:tblGrid>
      <w:tr w:rsidR="00241C1B" w:rsidRPr="00AD7866"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241C1B" w:rsidRDefault="00B45703">
            <w:pPr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5715" t="5080" r="6985" b="762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DBB9" id="Rectangle 16" o:spid="_x0000_s1026" style="position:absolute;margin-left:187.2pt;margin-top:6pt;width:7.25pt;height: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cm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13335" t="5080" r="8890" b="762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2A03C" id="Rectangle 17" o:spid="_x0000_s1026" style="position:absolute;margin-left:136.8pt;margin-top:6pt;width:7.25pt;height: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nS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" o:allowincell="f"/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ALTERAÇÃO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APROVADA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PELO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spacing w:before="30"/>
              <w:ind w:left="7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  CTP        CTG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>APROVAÇÃO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42"/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DA COORDENAÇÃO DE ENSINO,</w:t>
            </w:r>
            <w:r>
              <w:rPr>
                <w:rFonts w:ascii="Arial" w:hAnsi="Arial"/>
                <w:sz w:val="14"/>
                <w:lang w:val="pt-BR"/>
              </w:rPr>
              <w:br/>
              <w:t>PESQUISA E EXTENSÃO - CEPE</w:t>
            </w:r>
          </w:p>
        </w:tc>
      </w:tr>
      <w:tr w:rsidR="00241C1B" w:rsidRPr="00AD7866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  DATA DE APROVAÇÃO: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40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DATA DE APROVAÇÃO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 ______/______/_______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______/______/______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B45703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125095</wp:posOffset>
                      </wp:positionV>
                      <wp:extent cx="183515" cy="635"/>
                      <wp:effectExtent l="9525" t="9525" r="6985" b="8890"/>
                      <wp:wrapNone/>
                      <wp:docPr id="1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1C6E3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85pt" to="-2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LKg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>PRESIDENTE DO CONSELHO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SECRETÁRIO DE ÓRGÃOS COLEGIADOS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B4570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050655"/>
                      <wp:effectExtent l="9525" t="12700" r="8890" b="13970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5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2FF1B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VgCZ0yoCAABjBAAADgAAAAAAAAAAAAAAAAAuAgAAZHJz&#10;L2Uyb0RvYy54bWxQSwECLQAUAAYACAAAACEAnRCGb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9525" t="5080" r="6985" b="1333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251C3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94CF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39140" cy="617220"/>
                  <wp:effectExtent l="1905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DED9A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mhKQ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9525" t="10160" r="8890" b="889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9E114"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GNBDmIsAgAAYgQAAA4AAAAAAAAAAAAAAAAALgIAAGRy&#10;cy9lMm9Eb2MueG1sUEsBAi0AFAAGAAgAAAAhAAGepLjfAAAACg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13335" t="10160" r="5715" b="8255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36B9F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8yKg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  <w:r>
              <w:rPr>
                <w:rFonts w:ascii="Arial" w:hAnsi="Arial"/>
                <w:lang w:val="pt-BR"/>
              </w:rPr>
              <w:br/>
              <w:t>(continuação)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 </w:t>
            </w:r>
            <w:r w:rsidR="000736E1">
              <w:rPr>
                <w:rFonts w:ascii="Arial" w:hAnsi="Arial"/>
                <w:sz w:val="14"/>
                <w:lang w:val="pt-BR"/>
              </w:rPr>
              <w:t xml:space="preserve"> </w:t>
            </w:r>
            <w:r w:rsidR="000736E1">
              <w:rPr>
                <w:rFonts w:ascii="Arial" w:hAnsi="Arial"/>
                <w:sz w:val="20"/>
                <w:lang w:val="pt-BR"/>
              </w:rPr>
              <w:t>ECONOMIA INTERNACIONAL II</w:t>
            </w:r>
          </w:p>
          <w:p w:rsidR="009A7794" w:rsidRDefault="009A7794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 w:rsidP="000736E1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CÓDIGO:  </w:t>
            </w:r>
            <w:r w:rsidR="000736E1">
              <w:rPr>
                <w:rFonts w:ascii="Arial" w:hAnsi="Arial"/>
                <w:sz w:val="18"/>
                <w:lang w:val="pt-BR"/>
              </w:rPr>
              <w:t>ERU 765</w:t>
            </w:r>
            <w:r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7"/>
        <w:gridCol w:w="1924"/>
      </w:tblGrid>
      <w:tr w:rsidR="00241C1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B45703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5715" t="5080" r="6985" b="762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1D3B0" id="Rectangle 19" o:spid="_x0000_s1026" style="position:absolute;margin-left:295.2pt;margin-top:5.65pt;width:7.25pt;height: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D1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5715" t="5080" r="6985" b="762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6BE77" id="Rectangle 18" o:spid="_x0000_s1026" style="position:absolute;margin-left:187.2pt;margin-top:5.65pt;width:7.25pt;height: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pM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" o:allowincell="f"/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F0" w:rsidRDefault="00FC6BF0" w:rsidP="00EB3FF9">
            <w:pPr>
              <w:ind w:left="57" w:right="57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1</w:t>
            </w:r>
            <w:r w:rsidR="005D02CF">
              <w:rPr>
                <w:rFonts w:ascii="Arial" w:hAnsi="Arial" w:cs="Arial"/>
                <w:b/>
                <w:szCs w:val="24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  <w:lang w:val="pt-BR"/>
              </w:rPr>
              <w:t>Macroeconomia das economias abertas</w:t>
            </w:r>
          </w:p>
          <w:p w:rsidR="00FC6BF0" w:rsidRPr="00FC6BF0" w:rsidRDefault="00FC6BF0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FC6BF0">
              <w:rPr>
                <w:rFonts w:ascii="Arial" w:hAnsi="Arial" w:cs="Arial"/>
                <w:szCs w:val="24"/>
                <w:lang w:val="pt-BR"/>
              </w:rPr>
              <w:t>1.1. Moeda, t</w:t>
            </w:r>
            <w:r>
              <w:rPr>
                <w:rFonts w:ascii="Arial" w:hAnsi="Arial" w:cs="Arial"/>
                <w:szCs w:val="24"/>
                <w:lang w:val="pt-BR"/>
              </w:rPr>
              <w:t>axas de juros e taxas de câmbio</w:t>
            </w:r>
          </w:p>
          <w:p w:rsidR="00FC6BF0" w:rsidRPr="00FC6BF0" w:rsidRDefault="00FC6BF0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FC6BF0">
              <w:rPr>
                <w:rFonts w:ascii="Arial" w:hAnsi="Arial" w:cs="Arial"/>
                <w:szCs w:val="24"/>
                <w:lang w:val="pt-BR"/>
              </w:rPr>
              <w:t xml:space="preserve">1.2. Níveis de preços e </w:t>
            </w:r>
            <w:r>
              <w:rPr>
                <w:rFonts w:ascii="Arial" w:hAnsi="Arial" w:cs="Arial"/>
                <w:szCs w:val="24"/>
                <w:lang w:val="pt-BR"/>
              </w:rPr>
              <w:t>a taxa de câmbio de longo prazo</w:t>
            </w:r>
          </w:p>
          <w:p w:rsidR="00FC6BF0" w:rsidRPr="00FC6BF0" w:rsidRDefault="00FC6BF0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FC6BF0">
              <w:rPr>
                <w:rFonts w:ascii="Arial" w:hAnsi="Arial" w:cs="Arial"/>
                <w:szCs w:val="24"/>
                <w:lang w:val="pt-BR"/>
              </w:rPr>
              <w:t xml:space="preserve">1.3. Produção e a </w:t>
            </w:r>
            <w:r>
              <w:rPr>
                <w:rFonts w:ascii="Arial" w:hAnsi="Arial" w:cs="Arial"/>
                <w:szCs w:val="24"/>
                <w:lang w:val="pt-BR"/>
              </w:rPr>
              <w:t>taxa de câmbio no curto prazo</w:t>
            </w:r>
          </w:p>
          <w:p w:rsidR="00FC6BF0" w:rsidRPr="00FC6BF0" w:rsidRDefault="00FC6BF0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FC6BF0">
              <w:rPr>
                <w:rFonts w:ascii="Arial" w:hAnsi="Arial" w:cs="Arial"/>
                <w:szCs w:val="24"/>
                <w:lang w:val="pt-BR"/>
              </w:rPr>
              <w:t>1.4. Taxa de câ</w:t>
            </w:r>
            <w:r>
              <w:rPr>
                <w:rFonts w:ascii="Arial" w:hAnsi="Arial" w:cs="Arial"/>
                <w:szCs w:val="24"/>
                <w:lang w:val="pt-BR"/>
              </w:rPr>
              <w:t>mbio fixa e intervenção cambia</w:t>
            </w:r>
          </w:p>
          <w:p w:rsidR="00FC6BF0" w:rsidRPr="00FC6BF0" w:rsidRDefault="00FC6BF0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</w:p>
          <w:p w:rsidR="00EB3FF9" w:rsidRDefault="00FC6BF0" w:rsidP="00EB3FF9">
            <w:pPr>
              <w:ind w:left="57" w:right="57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 xml:space="preserve">2. </w:t>
            </w:r>
            <w:r w:rsidR="00EB3FF9">
              <w:rPr>
                <w:rFonts w:ascii="Arial" w:hAnsi="Arial" w:cs="Arial"/>
                <w:b/>
                <w:szCs w:val="24"/>
                <w:lang w:val="pt-BR"/>
              </w:rPr>
              <w:t>Evolução do sistema m</w:t>
            </w:r>
            <w:r w:rsidR="00EB3FF9" w:rsidRPr="00A206DF">
              <w:rPr>
                <w:rFonts w:ascii="Arial" w:hAnsi="Arial" w:cs="Arial"/>
                <w:b/>
                <w:szCs w:val="24"/>
                <w:lang w:val="pt-BR"/>
              </w:rPr>
              <w:t xml:space="preserve">onetário </w:t>
            </w:r>
            <w:r w:rsidR="00EB3FF9">
              <w:rPr>
                <w:rFonts w:ascii="Arial" w:hAnsi="Arial" w:cs="Arial"/>
                <w:b/>
                <w:szCs w:val="24"/>
                <w:lang w:val="pt-BR"/>
              </w:rPr>
              <w:t>i</w:t>
            </w:r>
            <w:r w:rsidR="00EB3FF9" w:rsidRPr="00A206DF">
              <w:rPr>
                <w:rFonts w:ascii="Arial" w:hAnsi="Arial" w:cs="Arial"/>
                <w:b/>
                <w:szCs w:val="24"/>
                <w:lang w:val="pt-BR"/>
              </w:rPr>
              <w:t>nternacional</w:t>
            </w:r>
          </w:p>
          <w:p w:rsidR="00FC6BF0" w:rsidRPr="00FC6BF0" w:rsidRDefault="00FC6BF0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FC6BF0">
              <w:rPr>
                <w:rFonts w:ascii="Arial" w:hAnsi="Arial" w:cs="Arial"/>
                <w:szCs w:val="24"/>
                <w:lang w:val="pt-BR"/>
              </w:rPr>
              <w:t xml:space="preserve">2.1. O Sistema de </w:t>
            </w:r>
            <w:proofErr w:type="spellStart"/>
            <w:r w:rsidRPr="00FC6BF0">
              <w:rPr>
                <w:rFonts w:ascii="Arial" w:hAnsi="Arial" w:cs="Arial"/>
                <w:szCs w:val="24"/>
                <w:lang w:val="pt-BR"/>
              </w:rPr>
              <w:t>Bretton</w:t>
            </w:r>
            <w:proofErr w:type="spellEnd"/>
            <w:r w:rsidRPr="00FC6BF0">
              <w:rPr>
                <w:rFonts w:ascii="Arial" w:hAnsi="Arial" w:cs="Arial"/>
                <w:szCs w:val="24"/>
                <w:lang w:val="pt-BR"/>
              </w:rPr>
              <w:t xml:space="preserve"> Woods e o Fundo Monetário Internacional</w:t>
            </w:r>
          </w:p>
          <w:p w:rsidR="00FC6BF0" w:rsidRPr="00FC6BF0" w:rsidRDefault="00FC6BF0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2.2</w:t>
            </w:r>
            <w:r w:rsidR="00BB4951">
              <w:rPr>
                <w:rFonts w:ascii="Arial" w:hAnsi="Arial" w:cs="Arial"/>
                <w:szCs w:val="24"/>
                <w:lang w:val="pt-BR"/>
              </w:rPr>
              <w:t>. Política macroeconômica e c</w:t>
            </w:r>
            <w:r w:rsidRPr="00FC6BF0">
              <w:rPr>
                <w:rFonts w:ascii="Arial" w:hAnsi="Arial" w:cs="Arial"/>
                <w:szCs w:val="24"/>
                <w:lang w:val="pt-BR"/>
              </w:rPr>
              <w:t xml:space="preserve">oordenação </w:t>
            </w:r>
            <w:r w:rsidR="00BB4951">
              <w:rPr>
                <w:rFonts w:ascii="Arial" w:hAnsi="Arial" w:cs="Arial"/>
                <w:szCs w:val="24"/>
                <w:lang w:val="pt-BR"/>
              </w:rPr>
              <w:t>política</w:t>
            </w:r>
          </w:p>
          <w:p w:rsidR="00FC6BF0" w:rsidRPr="00FC6BF0" w:rsidRDefault="00E41002" w:rsidP="00FC6BF0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2.3</w:t>
            </w:r>
            <w:r w:rsidR="00FC6BF0" w:rsidRPr="00FC6BF0">
              <w:rPr>
                <w:rFonts w:ascii="Arial" w:hAnsi="Arial" w:cs="Arial"/>
                <w:szCs w:val="24"/>
                <w:lang w:val="pt-BR"/>
              </w:rPr>
              <w:t>. Áreas M</w:t>
            </w:r>
            <w:r>
              <w:rPr>
                <w:rFonts w:ascii="Arial" w:hAnsi="Arial" w:cs="Arial"/>
                <w:szCs w:val="24"/>
                <w:lang w:val="pt-BR"/>
              </w:rPr>
              <w:t>onetárias e a Experiência Europe</w:t>
            </w:r>
            <w:r w:rsidR="00FC6BF0" w:rsidRPr="00FC6BF0">
              <w:rPr>
                <w:rFonts w:ascii="Arial" w:hAnsi="Arial" w:cs="Arial"/>
                <w:szCs w:val="24"/>
                <w:lang w:val="pt-BR"/>
              </w:rPr>
              <w:t>ia.</w:t>
            </w:r>
          </w:p>
          <w:p w:rsidR="00EB3FF9" w:rsidRPr="00BB4951" w:rsidRDefault="00E41002" w:rsidP="00EB3FF9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2.4. Perspectivas de uma nova arquitetura financeira internacional</w:t>
            </w:r>
          </w:p>
          <w:p w:rsidR="00E41002" w:rsidRPr="00EB3FF9" w:rsidRDefault="00E41002" w:rsidP="00EB3FF9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</w:p>
          <w:p w:rsidR="00EB3FF9" w:rsidRDefault="005D02CF" w:rsidP="00EB3FF9">
            <w:pPr>
              <w:ind w:left="57" w:right="57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 xml:space="preserve">3. </w:t>
            </w:r>
            <w:r w:rsidR="00EB3FF9">
              <w:rPr>
                <w:rFonts w:ascii="Arial" w:hAnsi="Arial" w:cs="Arial"/>
                <w:b/>
                <w:szCs w:val="24"/>
                <w:lang w:val="pt-BR"/>
              </w:rPr>
              <w:t>Mercado financeiro nacional e interdependência financeira</w:t>
            </w:r>
          </w:p>
          <w:p w:rsidR="005D02CF" w:rsidRPr="00BB4951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BB4951">
              <w:rPr>
                <w:rFonts w:ascii="Arial" w:hAnsi="Arial" w:cs="Arial"/>
                <w:szCs w:val="24"/>
                <w:lang w:val="pt-BR"/>
              </w:rPr>
              <w:t>3.1. Estrutura e funcionamento dos mercados financeiros</w:t>
            </w:r>
          </w:p>
          <w:p w:rsidR="00BB4951" w:rsidRPr="00BB4951" w:rsidRDefault="00BB4951" w:rsidP="005D02CF">
            <w:pPr>
              <w:ind w:left="57" w:right="57"/>
              <w:rPr>
                <w:rFonts w:ascii="Arial" w:hAnsi="Arial" w:cs="Arial"/>
                <w:lang w:val="pt-BR"/>
              </w:rPr>
            </w:pPr>
            <w:r w:rsidRPr="00BB4951">
              <w:rPr>
                <w:rFonts w:ascii="Arial" w:hAnsi="Arial" w:cs="Arial"/>
                <w:lang w:val="pt-BR"/>
              </w:rPr>
              <w:t>3.2. Regulação bancária e características da globalização financeira</w:t>
            </w:r>
          </w:p>
          <w:p w:rsidR="00BB4951" w:rsidRPr="00BB4951" w:rsidRDefault="00BB4951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BB4951">
              <w:rPr>
                <w:rFonts w:ascii="Arial" w:hAnsi="Arial" w:cs="Arial"/>
                <w:lang w:val="pt-BR"/>
              </w:rPr>
              <w:t>3.3. Liberalização financeira e crises cambiais nos países emergentes</w:t>
            </w:r>
          </w:p>
          <w:p w:rsidR="005D02CF" w:rsidRPr="005D02CF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BB4951">
              <w:rPr>
                <w:rFonts w:ascii="Arial" w:hAnsi="Arial" w:cs="Arial"/>
                <w:szCs w:val="24"/>
                <w:lang w:val="pt-BR"/>
              </w:rPr>
              <w:t>3</w:t>
            </w:r>
            <w:r w:rsidR="00BB4951" w:rsidRPr="00BB4951">
              <w:rPr>
                <w:rFonts w:ascii="Arial" w:hAnsi="Arial" w:cs="Arial"/>
                <w:szCs w:val="24"/>
                <w:lang w:val="pt-BR"/>
              </w:rPr>
              <w:t>.4</w:t>
            </w:r>
            <w:r w:rsidRPr="00BB4951">
              <w:rPr>
                <w:rFonts w:ascii="Arial" w:hAnsi="Arial" w:cs="Arial"/>
                <w:szCs w:val="24"/>
                <w:lang w:val="pt-BR"/>
              </w:rPr>
              <w:t>. Fluxos</w:t>
            </w:r>
            <w:r w:rsidRPr="005D02CF">
              <w:rPr>
                <w:rFonts w:ascii="Arial" w:hAnsi="Arial" w:cs="Arial"/>
                <w:szCs w:val="24"/>
                <w:lang w:val="pt-BR"/>
              </w:rPr>
              <w:t xml:space="preserve"> de capitais e reservas internacionais</w:t>
            </w:r>
          </w:p>
          <w:p w:rsidR="005D02CF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3</w:t>
            </w:r>
            <w:r w:rsidR="00BB4951">
              <w:rPr>
                <w:rFonts w:ascii="Arial" w:hAnsi="Arial" w:cs="Arial"/>
                <w:szCs w:val="24"/>
                <w:lang w:val="pt-BR"/>
              </w:rPr>
              <w:t>.5</w:t>
            </w:r>
            <w:r w:rsidRPr="005D02CF">
              <w:rPr>
                <w:rFonts w:ascii="Arial" w:hAnsi="Arial" w:cs="Arial"/>
                <w:szCs w:val="24"/>
                <w:lang w:val="pt-BR"/>
              </w:rPr>
              <w:t>. Desempenho e crises nos mercados globais</w:t>
            </w:r>
          </w:p>
          <w:p w:rsidR="005D02CF" w:rsidRDefault="00BB4951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3.6</w:t>
            </w:r>
            <w:r w:rsidR="005D02CF">
              <w:rPr>
                <w:rFonts w:ascii="Arial" w:hAnsi="Arial" w:cs="Arial"/>
                <w:szCs w:val="24"/>
                <w:lang w:val="pt-BR"/>
              </w:rPr>
              <w:t>. A crise financeira de 2008 e seus desdobramentos</w:t>
            </w:r>
          </w:p>
          <w:p w:rsidR="005D02CF" w:rsidRPr="005D02CF" w:rsidRDefault="00BB4951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3.7</w:t>
            </w:r>
            <w:r w:rsidR="005D02CF">
              <w:rPr>
                <w:rFonts w:ascii="Arial" w:hAnsi="Arial" w:cs="Arial"/>
                <w:szCs w:val="24"/>
                <w:lang w:val="pt-BR"/>
              </w:rPr>
              <w:t>. A crise na área do euro</w:t>
            </w:r>
          </w:p>
          <w:p w:rsidR="00EB3FF9" w:rsidRPr="00EB3FF9" w:rsidRDefault="00EB3FF9" w:rsidP="00EB3FF9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</w:p>
          <w:p w:rsidR="00EB3FF9" w:rsidRDefault="005D02CF" w:rsidP="00EB3FF9">
            <w:pPr>
              <w:ind w:left="57" w:right="57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 xml:space="preserve">4. </w:t>
            </w:r>
            <w:r w:rsidR="00EB3FF9">
              <w:rPr>
                <w:rFonts w:ascii="Arial" w:hAnsi="Arial" w:cs="Arial"/>
                <w:b/>
                <w:szCs w:val="24"/>
                <w:lang w:val="pt-BR"/>
              </w:rPr>
              <w:t>Internacionalização f</w:t>
            </w:r>
            <w:r w:rsidR="00EB3FF9" w:rsidRPr="00A206DF">
              <w:rPr>
                <w:rFonts w:ascii="Arial" w:hAnsi="Arial" w:cs="Arial"/>
                <w:b/>
                <w:szCs w:val="24"/>
                <w:lang w:val="pt-BR"/>
              </w:rPr>
              <w:t>inanceira e as Economias Emergentes</w:t>
            </w:r>
          </w:p>
          <w:p w:rsidR="00EB3FF9" w:rsidRPr="00E41002" w:rsidRDefault="00BB4951" w:rsidP="00EB3FF9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4.1. </w:t>
            </w:r>
            <w:r w:rsidRPr="00E41002">
              <w:rPr>
                <w:rFonts w:ascii="Arial" w:hAnsi="Arial" w:cs="Arial"/>
                <w:szCs w:val="24"/>
                <w:lang w:val="pt-BR"/>
              </w:rPr>
              <w:t xml:space="preserve">Interdependência das políticas domésticas e </w:t>
            </w:r>
            <w:r w:rsidR="00E41002" w:rsidRPr="00E41002">
              <w:rPr>
                <w:rFonts w:ascii="Arial" w:hAnsi="Arial" w:cs="Arial"/>
                <w:szCs w:val="24"/>
                <w:lang w:val="pt-BR"/>
              </w:rPr>
              <w:t xml:space="preserve">o </w:t>
            </w:r>
            <w:r w:rsidRPr="00E41002">
              <w:rPr>
                <w:rFonts w:ascii="Arial" w:hAnsi="Arial" w:cs="Arial"/>
                <w:szCs w:val="24"/>
                <w:lang w:val="pt-BR"/>
              </w:rPr>
              <w:t>mercado financeiro</w:t>
            </w:r>
          </w:p>
          <w:p w:rsidR="00E41002" w:rsidRPr="00E41002" w:rsidRDefault="00BB4951" w:rsidP="00EB3FF9">
            <w:pPr>
              <w:ind w:left="57" w:right="57"/>
              <w:rPr>
                <w:rFonts w:ascii="Arial" w:hAnsi="Arial" w:cs="Arial"/>
                <w:lang w:val="pt-BR"/>
              </w:rPr>
            </w:pPr>
            <w:r w:rsidRPr="00E41002">
              <w:rPr>
                <w:rFonts w:ascii="Arial" w:hAnsi="Arial" w:cs="Arial"/>
                <w:szCs w:val="24"/>
                <w:lang w:val="pt-BR"/>
              </w:rPr>
              <w:t xml:space="preserve">4.2. </w:t>
            </w:r>
            <w:r w:rsidR="00E41002" w:rsidRPr="00E41002">
              <w:rPr>
                <w:rFonts w:ascii="Arial" w:hAnsi="Arial" w:cs="Arial"/>
                <w:lang w:val="pt-BR"/>
              </w:rPr>
              <w:t>Financiamento do desenvolvimento nos países emergentes</w:t>
            </w:r>
          </w:p>
          <w:p w:rsidR="00E41002" w:rsidRPr="00E41002" w:rsidRDefault="00E41002" w:rsidP="00E41002">
            <w:pPr>
              <w:ind w:left="57" w:right="57"/>
              <w:rPr>
                <w:rFonts w:ascii="Arial" w:hAnsi="Arial" w:cs="Arial"/>
                <w:lang w:val="pt-BR"/>
              </w:rPr>
            </w:pPr>
            <w:r w:rsidRPr="00E41002">
              <w:rPr>
                <w:rFonts w:ascii="Arial" w:hAnsi="Arial" w:cs="Arial"/>
                <w:lang w:val="pt-BR"/>
              </w:rPr>
              <w:t xml:space="preserve">4.3. O ajustamento dos países </w:t>
            </w:r>
            <w:r>
              <w:rPr>
                <w:rFonts w:ascii="Arial" w:hAnsi="Arial" w:cs="Arial"/>
                <w:lang w:val="pt-BR"/>
              </w:rPr>
              <w:t>às crises financeiras</w:t>
            </w:r>
          </w:p>
          <w:p w:rsidR="00EB3FF9" w:rsidRPr="00E41002" w:rsidRDefault="00E41002" w:rsidP="00EB3FF9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E41002">
              <w:rPr>
                <w:rFonts w:ascii="Arial" w:hAnsi="Arial" w:cs="Arial"/>
                <w:szCs w:val="24"/>
                <w:lang w:val="pt-BR"/>
              </w:rPr>
              <w:t xml:space="preserve">4.4. O efeito contágio nos países da </w:t>
            </w:r>
            <w:r>
              <w:rPr>
                <w:rFonts w:ascii="Arial" w:hAnsi="Arial" w:cs="Arial"/>
                <w:lang w:val="pt-BR"/>
              </w:rPr>
              <w:t>Ásia e América Latina</w:t>
            </w:r>
          </w:p>
          <w:p w:rsidR="00EB3FF9" w:rsidRPr="00E41002" w:rsidRDefault="00EB3FF9" w:rsidP="00EB3FF9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</w:p>
          <w:p w:rsidR="00EB3FF9" w:rsidRPr="00A206DF" w:rsidRDefault="005D02CF" w:rsidP="00EB3FF9">
            <w:pPr>
              <w:ind w:left="57" w:right="57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 xml:space="preserve">5. </w:t>
            </w:r>
            <w:r w:rsidR="00EB3FF9">
              <w:rPr>
                <w:rFonts w:ascii="Arial" w:hAnsi="Arial" w:cs="Arial"/>
                <w:b/>
                <w:szCs w:val="24"/>
                <w:lang w:val="pt-BR"/>
              </w:rPr>
              <w:t>Mercados globais, (</w:t>
            </w:r>
            <w:proofErr w:type="spellStart"/>
            <w:proofErr w:type="gramStart"/>
            <w:r w:rsidR="00EB3FF9">
              <w:rPr>
                <w:rFonts w:ascii="Arial" w:hAnsi="Arial" w:cs="Arial"/>
                <w:b/>
                <w:szCs w:val="24"/>
                <w:lang w:val="pt-BR"/>
              </w:rPr>
              <w:t>des</w:t>
            </w:r>
            <w:proofErr w:type="spellEnd"/>
            <w:r w:rsidR="00EB3FF9">
              <w:rPr>
                <w:rFonts w:ascii="Arial" w:hAnsi="Arial" w:cs="Arial"/>
                <w:b/>
                <w:szCs w:val="24"/>
                <w:lang w:val="pt-BR"/>
              </w:rPr>
              <w:t>)estabilização</w:t>
            </w:r>
            <w:proofErr w:type="gramEnd"/>
            <w:r w:rsidR="00EB3FF9">
              <w:rPr>
                <w:rFonts w:ascii="Arial" w:hAnsi="Arial" w:cs="Arial"/>
                <w:b/>
                <w:szCs w:val="24"/>
                <w:lang w:val="pt-BR"/>
              </w:rPr>
              <w:t xml:space="preserve"> e crescimento econômico</w:t>
            </w:r>
          </w:p>
          <w:p w:rsidR="005D02CF" w:rsidRPr="005D02CF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 xml:space="preserve">5.1. </w:t>
            </w:r>
            <w:r w:rsidRPr="005D02CF">
              <w:rPr>
                <w:rFonts w:ascii="Arial" w:hAnsi="Arial" w:cs="Arial"/>
                <w:szCs w:val="24"/>
                <w:lang w:val="pt-BR"/>
              </w:rPr>
              <w:t>Fluxos de capitais e reservas internacionais</w:t>
            </w:r>
          </w:p>
          <w:p w:rsidR="005D02CF" w:rsidRPr="005D02CF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5</w:t>
            </w:r>
            <w:r w:rsidRPr="005D02CF">
              <w:rPr>
                <w:rFonts w:ascii="Arial" w:hAnsi="Arial" w:cs="Arial"/>
                <w:szCs w:val="24"/>
                <w:lang w:val="pt-BR"/>
              </w:rPr>
              <w:t xml:space="preserve">.2. </w:t>
            </w:r>
            <w:r>
              <w:rPr>
                <w:rFonts w:ascii="Arial" w:hAnsi="Arial" w:cs="Arial"/>
                <w:szCs w:val="24"/>
                <w:lang w:val="pt-BR"/>
              </w:rPr>
              <w:t xml:space="preserve">Estabilidade econômica e </w:t>
            </w:r>
            <w:r w:rsidRPr="005D02CF">
              <w:rPr>
                <w:rFonts w:ascii="Arial" w:hAnsi="Arial" w:cs="Arial"/>
                <w:szCs w:val="24"/>
                <w:lang w:val="pt-BR"/>
              </w:rPr>
              <w:t>o investimento internacional</w:t>
            </w:r>
          </w:p>
          <w:p w:rsidR="005D02CF" w:rsidRPr="005D02CF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5D02CF">
              <w:rPr>
                <w:rFonts w:ascii="Arial" w:hAnsi="Arial" w:cs="Arial"/>
                <w:szCs w:val="24"/>
                <w:lang w:val="pt-BR"/>
              </w:rPr>
              <w:t xml:space="preserve">3.3. </w:t>
            </w:r>
            <w:r>
              <w:rPr>
                <w:rFonts w:ascii="Arial" w:hAnsi="Arial" w:cs="Arial"/>
                <w:szCs w:val="24"/>
                <w:lang w:val="pt-BR"/>
              </w:rPr>
              <w:t>Crescimento econômico mundial e a economia brasileira</w:t>
            </w:r>
          </w:p>
          <w:p w:rsidR="005D02CF" w:rsidRPr="005D02CF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  <w:r w:rsidRPr="005D02CF">
              <w:rPr>
                <w:rFonts w:ascii="Arial" w:hAnsi="Arial" w:cs="Arial"/>
                <w:szCs w:val="24"/>
                <w:lang w:val="pt-BR"/>
              </w:rPr>
              <w:t xml:space="preserve">3.3. </w:t>
            </w:r>
            <w:r w:rsidR="00FC6BF0">
              <w:rPr>
                <w:rFonts w:ascii="Arial" w:hAnsi="Arial" w:cs="Arial"/>
                <w:szCs w:val="24"/>
                <w:lang w:val="pt-BR"/>
              </w:rPr>
              <w:t>O crescimento desequilibrado da economia brasileira</w:t>
            </w:r>
          </w:p>
          <w:p w:rsidR="005D02CF" w:rsidRPr="005D02CF" w:rsidRDefault="005D02CF" w:rsidP="005D02CF">
            <w:pPr>
              <w:ind w:left="57" w:right="57"/>
              <w:rPr>
                <w:rFonts w:ascii="Arial" w:hAnsi="Arial" w:cs="Arial"/>
                <w:szCs w:val="24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Pr="00FC6BF0" w:rsidRDefault="00EB3FF9">
            <w:pPr>
              <w:jc w:val="center"/>
              <w:rPr>
                <w:rFonts w:ascii="Arial" w:hAnsi="Arial"/>
                <w:lang w:val="pt-BR"/>
              </w:rPr>
            </w:pPr>
            <w:r w:rsidRPr="00FC6BF0">
              <w:rPr>
                <w:rFonts w:ascii="Arial" w:hAnsi="Arial"/>
                <w:lang w:val="pt-BR"/>
              </w:rPr>
              <w:t>16</w:t>
            </w: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FC6BF0" w:rsidRPr="00FC6BF0" w:rsidRDefault="00FC6BF0">
            <w:pPr>
              <w:jc w:val="center"/>
              <w:rPr>
                <w:rFonts w:ascii="Arial" w:hAnsi="Arial"/>
                <w:lang w:val="pt-BR"/>
              </w:rPr>
            </w:pPr>
          </w:p>
          <w:p w:rsidR="00FC6BF0" w:rsidRPr="00FC6BF0" w:rsidRDefault="00FC6BF0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EB3FF9">
            <w:pPr>
              <w:jc w:val="center"/>
              <w:rPr>
                <w:rFonts w:ascii="Arial" w:hAnsi="Arial"/>
                <w:lang w:val="pt-BR"/>
              </w:rPr>
            </w:pPr>
            <w:r w:rsidRPr="00FC6BF0">
              <w:rPr>
                <w:rFonts w:ascii="Arial" w:hAnsi="Arial"/>
                <w:lang w:val="pt-BR"/>
              </w:rPr>
              <w:t>1</w:t>
            </w:r>
            <w:r w:rsidR="00BB4951">
              <w:rPr>
                <w:rFonts w:ascii="Arial" w:hAnsi="Arial"/>
                <w:lang w:val="pt-BR"/>
              </w:rPr>
              <w:t>0</w:t>
            </w: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BB4951" w:rsidRPr="00FC6BF0" w:rsidRDefault="00BB4951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EB3FF9">
            <w:pPr>
              <w:jc w:val="center"/>
              <w:rPr>
                <w:rFonts w:ascii="Arial" w:hAnsi="Arial"/>
                <w:lang w:val="pt-BR"/>
              </w:rPr>
            </w:pPr>
            <w:r w:rsidRPr="00FC6BF0">
              <w:rPr>
                <w:rFonts w:ascii="Arial" w:hAnsi="Arial"/>
                <w:lang w:val="pt-BR"/>
              </w:rPr>
              <w:t>1</w:t>
            </w:r>
            <w:r w:rsidR="00E41002">
              <w:rPr>
                <w:rFonts w:ascii="Arial" w:hAnsi="Arial"/>
                <w:lang w:val="pt-BR"/>
              </w:rPr>
              <w:t>2</w:t>
            </w: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BB4951" w:rsidRDefault="00BB4951">
            <w:pPr>
              <w:jc w:val="center"/>
              <w:rPr>
                <w:rFonts w:ascii="Arial" w:hAnsi="Arial"/>
                <w:lang w:val="pt-BR"/>
              </w:rPr>
            </w:pPr>
          </w:p>
          <w:p w:rsidR="00BB4951" w:rsidRDefault="00BB4951">
            <w:pPr>
              <w:jc w:val="center"/>
              <w:rPr>
                <w:rFonts w:ascii="Arial" w:hAnsi="Arial"/>
                <w:lang w:val="pt-BR"/>
              </w:rPr>
            </w:pPr>
          </w:p>
          <w:p w:rsidR="00E41002" w:rsidRDefault="00E41002">
            <w:pPr>
              <w:jc w:val="center"/>
              <w:rPr>
                <w:rFonts w:ascii="Arial" w:hAnsi="Arial"/>
                <w:lang w:val="pt-BR"/>
              </w:rPr>
            </w:pPr>
          </w:p>
          <w:p w:rsidR="00BB4951" w:rsidRPr="00FC6BF0" w:rsidRDefault="00BB4951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EB3FF9">
            <w:pPr>
              <w:jc w:val="center"/>
              <w:rPr>
                <w:rFonts w:ascii="Arial" w:hAnsi="Arial"/>
                <w:lang w:val="pt-BR"/>
              </w:rPr>
            </w:pPr>
            <w:r w:rsidRPr="00FC6BF0">
              <w:rPr>
                <w:rFonts w:ascii="Arial" w:hAnsi="Arial"/>
                <w:lang w:val="pt-BR"/>
              </w:rPr>
              <w:t>10</w:t>
            </w: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E41002" w:rsidRPr="00FC6BF0" w:rsidRDefault="00E41002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FC6BF0" w:rsidRDefault="00E41002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12</w:t>
            </w:r>
          </w:p>
          <w:p w:rsidR="00241C1B" w:rsidRPr="00FC6BF0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Pr="00FC6BF0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EB3FF9" w:rsidRPr="00FC6BF0" w:rsidRDefault="00EB3FF9">
            <w:pPr>
              <w:jc w:val="center"/>
              <w:rPr>
                <w:rFonts w:ascii="Arial" w:hAnsi="Arial"/>
                <w:lang w:val="pt-BR"/>
              </w:rPr>
            </w:pPr>
          </w:p>
          <w:p w:rsidR="00EB3FF9" w:rsidRPr="00FC6BF0" w:rsidRDefault="00EB3FF9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739"/>
      </w:tblGrid>
      <w:tr w:rsidR="00241C1B"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5166" w:rsidRDefault="00FF5166">
            <w:pPr>
              <w:rPr>
                <w:rFonts w:ascii="Arial" w:hAnsi="Arial"/>
                <w:lang w:val="pt-BR"/>
              </w:rPr>
            </w:pPr>
          </w:p>
          <w:p w:rsidR="00FF5166" w:rsidRDefault="00FF5166">
            <w:pPr>
              <w:rPr>
                <w:rFonts w:ascii="Arial" w:hAnsi="Arial"/>
                <w:lang w:val="pt-BR"/>
              </w:rPr>
            </w:pPr>
          </w:p>
          <w:p w:rsidR="00241C1B" w:rsidRDefault="00B45703">
            <w:pPr>
              <w:rPr>
                <w:rFonts w:ascii="Arial" w:hAnsi="Arial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544195</wp:posOffset>
                      </wp:positionV>
                      <wp:extent cx="183515" cy="635"/>
                      <wp:effectExtent l="9525" t="8255" r="6985" b="10160"/>
                      <wp:wrapNone/>
                      <wp:docPr id="1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1E124" id="Line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2.85pt" to="-2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  <w:p w:rsidR="00FF5166" w:rsidRDefault="00FF5166">
            <w:pPr>
              <w:jc w:val="right"/>
              <w:rPr>
                <w:rFonts w:ascii="Arial" w:hAnsi="Arial"/>
                <w:lang w:val="pt-BR"/>
              </w:rPr>
            </w:pPr>
          </w:p>
          <w:p w:rsidR="00FF5166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</w:t>
            </w:r>
          </w:p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CHEFE DO DEPARTAMENTO</w:t>
            </w:r>
          </w:p>
        </w:tc>
      </w:tr>
    </w:tbl>
    <w:p w:rsidR="00241C1B" w:rsidRPr="00E41002" w:rsidRDefault="00241C1B">
      <w:pPr>
        <w:rPr>
          <w:rFonts w:ascii="Arial" w:hAnsi="Arial"/>
          <w:szCs w:val="24"/>
          <w:lang w:val="pt-BR"/>
        </w:rPr>
      </w:pPr>
    </w:p>
    <w:p w:rsidR="00241C1B" w:rsidRPr="00E41002" w:rsidRDefault="00241C1B">
      <w:pPr>
        <w:rPr>
          <w:rFonts w:ascii="Arial" w:hAnsi="Arial"/>
          <w:szCs w:val="24"/>
          <w:lang w:val="pt-BR"/>
        </w:rPr>
      </w:pPr>
    </w:p>
    <w:p w:rsidR="00241C1B" w:rsidRPr="00E41002" w:rsidRDefault="00241C1B">
      <w:pPr>
        <w:rPr>
          <w:rFonts w:ascii="Arial" w:hAnsi="Arial"/>
          <w:szCs w:val="24"/>
          <w:lang w:val="pt-BR"/>
        </w:rPr>
      </w:pPr>
    </w:p>
    <w:p w:rsidR="00241C1B" w:rsidRPr="00E41002" w:rsidRDefault="00241C1B">
      <w:pPr>
        <w:rPr>
          <w:rFonts w:ascii="Arial" w:hAnsi="Arial"/>
          <w:szCs w:val="2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  <w:r>
        <w:rPr>
          <w:rFonts w:ascii="Arial" w:hAnsi="Arial"/>
          <w:sz w:val="14"/>
          <w:lang w:val="pt-BR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B4570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129395"/>
                      <wp:effectExtent l="9525" t="12700" r="8890" b="1143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29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85B77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9525" t="5080" r="6985" b="13335"/>
                      <wp:wrapNone/>
                      <wp:docPr id="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BF607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SIKQ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94CF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39140" cy="617220"/>
                  <wp:effectExtent l="19050" t="0" r="381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B250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ZhKwIAAGI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Kj4ZmErAgAAYg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9525" t="10160" r="8890" b="889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FF165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13335" t="10160" r="5715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97361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7D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:rsidR="009A7794" w:rsidRDefault="00FF5166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                  ECONOMIA INTERNACIONAL II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5166" w:rsidRDefault="00241C1B">
            <w:pPr>
              <w:spacing w:before="60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</w:t>
            </w:r>
            <w:r>
              <w:rPr>
                <w:rFonts w:ascii="Arial" w:hAnsi="Arial"/>
                <w:sz w:val="18"/>
                <w:lang w:val="pt-BR"/>
              </w:rPr>
              <w:t xml:space="preserve">:    </w:t>
            </w:r>
          </w:p>
          <w:p w:rsidR="00241C1B" w:rsidRDefault="00241C1B" w:rsidP="00FF5166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 E</w:t>
            </w:r>
            <w:r w:rsidR="00FF5166">
              <w:rPr>
                <w:rFonts w:ascii="Arial" w:hAnsi="Arial"/>
                <w:sz w:val="18"/>
                <w:lang w:val="pt-BR"/>
              </w:rPr>
              <w:t>RU 765</w:t>
            </w:r>
            <w:r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 w:rsidRPr="009C7493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14" w:rsidRPr="00C32A16" w:rsidRDefault="00645214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C32A16">
              <w:rPr>
                <w:sz w:val="22"/>
                <w:szCs w:val="22"/>
                <w:lang w:val="pt-BR" w:eastAsia="en-US"/>
              </w:rPr>
              <w:t xml:space="preserve">CINTRA, M.A.M. e FARHI, M. A crise financeira e o global </w:t>
            </w:r>
            <w:proofErr w:type="spellStart"/>
            <w:r w:rsidRPr="00C32A16">
              <w:rPr>
                <w:sz w:val="22"/>
                <w:szCs w:val="22"/>
                <w:lang w:val="pt-BR" w:eastAsia="en-US"/>
              </w:rPr>
              <w:t>shadow</w:t>
            </w:r>
            <w:proofErr w:type="spellEnd"/>
            <w:r w:rsidRPr="00C32A16">
              <w:rPr>
                <w:sz w:val="22"/>
                <w:szCs w:val="22"/>
                <w:lang w:val="pt-BR" w:eastAsia="en-US"/>
              </w:rPr>
              <w:t xml:space="preserve"> banking system. </w:t>
            </w:r>
            <w:proofErr w:type="spellStart"/>
            <w:r w:rsidRPr="00C32A16">
              <w:rPr>
                <w:sz w:val="22"/>
                <w:szCs w:val="22"/>
                <w:lang w:eastAsia="en-US"/>
              </w:rPr>
              <w:t>Novos</w:t>
            </w:r>
            <w:proofErr w:type="spellEnd"/>
            <w:r w:rsidRPr="00C32A1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2A16">
              <w:rPr>
                <w:sz w:val="22"/>
                <w:szCs w:val="22"/>
                <w:lang w:eastAsia="en-US"/>
              </w:rPr>
              <w:t>Estudos</w:t>
            </w:r>
            <w:proofErr w:type="spellEnd"/>
            <w:r w:rsidRPr="00C32A16">
              <w:rPr>
                <w:sz w:val="22"/>
                <w:szCs w:val="22"/>
                <w:lang w:eastAsia="en-US"/>
              </w:rPr>
              <w:t>, 82, Nov. 2008.</w:t>
            </w:r>
          </w:p>
          <w:p w:rsidR="00645214" w:rsidRPr="00C32A16" w:rsidRDefault="00645214" w:rsidP="00645214">
            <w:pPr>
              <w:autoSpaceDE w:val="0"/>
              <w:autoSpaceDN w:val="0"/>
              <w:adjustRightInd w:val="0"/>
              <w:spacing w:after="120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C32A16">
              <w:rPr>
                <w:sz w:val="22"/>
                <w:szCs w:val="22"/>
                <w:lang w:eastAsia="en-US"/>
              </w:rPr>
              <w:t xml:space="preserve">COUTINHO, Leonor. </w:t>
            </w:r>
            <w:r w:rsidRPr="00C32A16">
              <w:rPr>
                <w:bCs/>
                <w:sz w:val="22"/>
                <w:szCs w:val="22"/>
                <w:lang w:eastAsia="en-US"/>
              </w:rPr>
              <w:t>Fiscal Policy in the New Open Economy Macroeconomics and Prospects for Fiscal Policy Coordination. European Network of Economic Policy Research Institutes. W</w:t>
            </w:r>
            <w:r w:rsidRPr="00C32A16">
              <w:rPr>
                <w:bCs/>
                <w:i/>
                <w:iCs/>
                <w:sz w:val="22"/>
                <w:szCs w:val="22"/>
                <w:lang w:eastAsia="en-US"/>
              </w:rPr>
              <w:t xml:space="preserve">orking Paper no. </w:t>
            </w:r>
            <w:proofErr w:type="gramStart"/>
            <w:r w:rsidRPr="00C32A16">
              <w:rPr>
                <w:bCs/>
                <w:i/>
                <w:iCs/>
                <w:sz w:val="22"/>
                <w:szCs w:val="22"/>
                <w:lang w:eastAsia="en-US"/>
              </w:rPr>
              <w:t>21,June</w:t>
            </w:r>
            <w:proofErr w:type="gramEnd"/>
            <w:r w:rsidRPr="00C32A16">
              <w:rPr>
                <w:bCs/>
                <w:i/>
                <w:iCs/>
                <w:sz w:val="22"/>
                <w:szCs w:val="22"/>
                <w:lang w:eastAsia="en-US"/>
              </w:rPr>
              <w:t xml:space="preserve"> 2003.</w:t>
            </w:r>
          </w:p>
          <w:p w:rsidR="00645214" w:rsidRPr="00C32A16" w:rsidRDefault="00645214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C32A16">
              <w:rPr>
                <w:sz w:val="22"/>
                <w:szCs w:val="22"/>
                <w:lang w:val="pt-BR" w:eastAsia="en-US"/>
              </w:rPr>
              <w:t xml:space="preserve">FARHI, M., PRATES, D.M., FREITAS, M.C.P. e CINTRA, M.A.M. A crise e os desafios para a nova arquitetura financeira internacional. </w:t>
            </w:r>
            <w:proofErr w:type="spellStart"/>
            <w:r w:rsidRPr="00C32A16">
              <w:rPr>
                <w:i/>
                <w:iCs/>
                <w:sz w:val="22"/>
                <w:szCs w:val="22"/>
                <w:lang w:eastAsia="en-US"/>
              </w:rPr>
              <w:t>Revista</w:t>
            </w:r>
            <w:proofErr w:type="spellEnd"/>
            <w:r w:rsidRPr="00C32A16">
              <w:rPr>
                <w:i/>
                <w:iCs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C32A16">
              <w:rPr>
                <w:i/>
                <w:iCs/>
                <w:sz w:val="22"/>
                <w:szCs w:val="22"/>
                <w:lang w:eastAsia="en-US"/>
              </w:rPr>
              <w:t>Economia</w:t>
            </w:r>
            <w:proofErr w:type="spellEnd"/>
            <w:r w:rsidRPr="00C32A16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2A16">
              <w:rPr>
                <w:i/>
                <w:iCs/>
                <w:sz w:val="22"/>
                <w:szCs w:val="22"/>
                <w:lang w:eastAsia="en-US"/>
              </w:rPr>
              <w:t>Política</w:t>
            </w:r>
            <w:proofErr w:type="spellEnd"/>
            <w:r w:rsidRPr="00C32A16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32A16">
              <w:rPr>
                <w:sz w:val="22"/>
                <w:szCs w:val="22"/>
                <w:lang w:eastAsia="en-US"/>
              </w:rPr>
              <w:t>29 (1), 2009.</w:t>
            </w:r>
          </w:p>
          <w:p w:rsidR="00645214" w:rsidRPr="00C32A16" w:rsidRDefault="00645214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C32A16">
              <w:rPr>
                <w:sz w:val="22"/>
                <w:szCs w:val="22"/>
                <w:lang w:eastAsia="en-US"/>
              </w:rPr>
              <w:t>FAUST, Jon and ROGERS, John H. Monetary Policy's Role in Exchange Rate Behavior. Board of Governors of the Federal Reserve System. International Finance Discussion Papers, Number 652, November, 1999.</w:t>
            </w:r>
          </w:p>
          <w:p w:rsidR="00AD7866" w:rsidRPr="001E3A81" w:rsidRDefault="00AD7866" w:rsidP="00AD786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Cs w:val="24"/>
              </w:rPr>
            </w:pPr>
            <w:r w:rsidRPr="00AD7866">
              <w:rPr>
                <w:sz w:val="22"/>
                <w:szCs w:val="22"/>
                <w:lang w:eastAsia="en-US"/>
              </w:rPr>
              <w:t xml:space="preserve">FEENSTRA, R.C.; TAYLOR, A.M. </w:t>
            </w:r>
            <w:r w:rsidRPr="00AD7866">
              <w:rPr>
                <w:i/>
                <w:sz w:val="22"/>
                <w:szCs w:val="22"/>
                <w:lang w:eastAsia="en-US"/>
              </w:rPr>
              <w:t>International Economics</w:t>
            </w:r>
            <w:r w:rsidRPr="00AD7866">
              <w:rPr>
                <w:sz w:val="22"/>
                <w:szCs w:val="22"/>
                <w:lang w:eastAsia="en-US"/>
              </w:rPr>
              <w:t>. 2 ed. New York: Worth Publishers, 2012</w:t>
            </w:r>
            <w:r w:rsidRPr="001E3A81">
              <w:rPr>
                <w:rFonts w:ascii="Arial" w:hAnsi="Arial" w:cs="Arial"/>
                <w:szCs w:val="24"/>
              </w:rPr>
              <w:t>.</w:t>
            </w:r>
          </w:p>
          <w:p w:rsidR="00645214" w:rsidRPr="00C32A16" w:rsidRDefault="00645214" w:rsidP="00645214">
            <w:pPr>
              <w:spacing w:after="120"/>
              <w:rPr>
                <w:sz w:val="22"/>
                <w:szCs w:val="22"/>
              </w:rPr>
            </w:pPr>
            <w:bookmarkStart w:id="0" w:name="_GoBack"/>
            <w:bookmarkEnd w:id="0"/>
            <w:r w:rsidRPr="00C32A16">
              <w:rPr>
                <w:sz w:val="22"/>
                <w:szCs w:val="22"/>
                <w:lang w:val="pt-BR"/>
              </w:rPr>
              <w:t xml:space="preserve">KRUGMAN, P.R. &amp; OBSTFELD, M. </w:t>
            </w:r>
            <w:r w:rsidRPr="00AD7866">
              <w:rPr>
                <w:i/>
                <w:sz w:val="22"/>
                <w:szCs w:val="22"/>
                <w:lang w:val="pt-BR"/>
              </w:rPr>
              <w:t>Economia Internacional: Teoria e Política</w:t>
            </w:r>
            <w:r w:rsidRPr="00C32A16">
              <w:rPr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C32A16">
              <w:rPr>
                <w:sz w:val="22"/>
                <w:szCs w:val="22"/>
              </w:rPr>
              <w:t>Oitava</w:t>
            </w:r>
            <w:proofErr w:type="spellEnd"/>
            <w:r w:rsidRPr="00C32A16">
              <w:rPr>
                <w:sz w:val="22"/>
                <w:szCs w:val="22"/>
              </w:rPr>
              <w:t xml:space="preserve"> </w:t>
            </w:r>
            <w:proofErr w:type="spellStart"/>
            <w:r w:rsidRPr="00C32A16">
              <w:rPr>
                <w:sz w:val="22"/>
                <w:szCs w:val="22"/>
              </w:rPr>
              <w:t>Edição</w:t>
            </w:r>
            <w:proofErr w:type="spellEnd"/>
            <w:r w:rsidRPr="00C32A16">
              <w:rPr>
                <w:sz w:val="22"/>
                <w:szCs w:val="22"/>
              </w:rPr>
              <w:t xml:space="preserve">. São Paulo: </w:t>
            </w:r>
            <w:proofErr w:type="spellStart"/>
            <w:r w:rsidRPr="00C32A16">
              <w:rPr>
                <w:sz w:val="22"/>
                <w:szCs w:val="22"/>
              </w:rPr>
              <w:t>Makron</w:t>
            </w:r>
            <w:proofErr w:type="spellEnd"/>
            <w:r w:rsidRPr="00C32A16">
              <w:rPr>
                <w:sz w:val="22"/>
                <w:szCs w:val="22"/>
              </w:rPr>
              <w:t xml:space="preserve"> Books </w:t>
            </w:r>
            <w:proofErr w:type="spellStart"/>
            <w:r w:rsidRPr="00C32A16">
              <w:rPr>
                <w:sz w:val="22"/>
                <w:szCs w:val="22"/>
              </w:rPr>
              <w:t>Ltda</w:t>
            </w:r>
            <w:proofErr w:type="spellEnd"/>
            <w:r w:rsidRPr="00C32A16">
              <w:rPr>
                <w:sz w:val="22"/>
                <w:szCs w:val="22"/>
              </w:rPr>
              <w:t>, 2009.</w:t>
            </w:r>
          </w:p>
          <w:p w:rsidR="00645214" w:rsidRPr="00C32A16" w:rsidRDefault="00645214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pt-BR" w:eastAsia="en-US"/>
              </w:rPr>
            </w:pPr>
            <w:r w:rsidRPr="00C32A16">
              <w:rPr>
                <w:sz w:val="22"/>
                <w:szCs w:val="22"/>
                <w:lang w:eastAsia="en-US"/>
              </w:rPr>
              <w:t xml:space="preserve">LANE, Philip R. The new open economy macroeconomics: a survey. </w:t>
            </w:r>
            <w:proofErr w:type="spellStart"/>
            <w:r w:rsidRPr="00C32A16">
              <w:rPr>
                <w:sz w:val="22"/>
                <w:szCs w:val="22"/>
                <w:lang w:val="pt-BR" w:eastAsia="en-US"/>
              </w:rPr>
              <w:t>Journal</w:t>
            </w:r>
            <w:proofErr w:type="spellEnd"/>
            <w:r w:rsidRPr="00C32A16">
              <w:rPr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r w:rsidRPr="00C32A16">
              <w:rPr>
                <w:sz w:val="22"/>
                <w:szCs w:val="22"/>
                <w:lang w:val="pt-BR" w:eastAsia="en-US"/>
              </w:rPr>
              <w:t>of</w:t>
            </w:r>
            <w:proofErr w:type="spellEnd"/>
            <w:r w:rsidRPr="00C32A16">
              <w:rPr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r w:rsidRPr="00C32A16">
              <w:rPr>
                <w:sz w:val="22"/>
                <w:szCs w:val="22"/>
                <w:lang w:val="pt-BR" w:eastAsia="en-US"/>
              </w:rPr>
              <w:t>International</w:t>
            </w:r>
            <w:proofErr w:type="spellEnd"/>
            <w:r w:rsidRPr="00C32A16">
              <w:rPr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r w:rsidRPr="00C32A16">
              <w:rPr>
                <w:sz w:val="22"/>
                <w:szCs w:val="22"/>
                <w:lang w:val="pt-BR" w:eastAsia="en-US"/>
              </w:rPr>
              <w:t>Economics</w:t>
            </w:r>
            <w:proofErr w:type="spellEnd"/>
            <w:r w:rsidRPr="00C32A16">
              <w:rPr>
                <w:sz w:val="22"/>
                <w:szCs w:val="22"/>
                <w:lang w:val="pt-BR" w:eastAsia="en-US"/>
              </w:rPr>
              <w:t xml:space="preserve"> 54 (2001) 235–266.</w:t>
            </w:r>
          </w:p>
          <w:p w:rsidR="00645214" w:rsidRPr="00C32A16" w:rsidRDefault="00645214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pt-BR" w:eastAsia="en-US"/>
              </w:rPr>
            </w:pPr>
            <w:r w:rsidRPr="00C32A16">
              <w:rPr>
                <w:bCs/>
                <w:sz w:val="22"/>
                <w:szCs w:val="22"/>
                <w:lang w:eastAsia="en-US"/>
              </w:rPr>
              <w:t xml:space="preserve">OBSTFELD, M. Exchange Rates and Adjustment: Perspectives from the New Open-Economy Macroeconomics. </w:t>
            </w:r>
            <w:proofErr w:type="spellStart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Monetary</w:t>
            </w:r>
            <w:proofErr w:type="spell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and</w:t>
            </w:r>
            <w:proofErr w:type="spell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Economic</w:t>
            </w:r>
            <w:proofErr w:type="spell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Studies</w:t>
            </w:r>
            <w:proofErr w:type="spell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 xml:space="preserve"> (</w:t>
            </w:r>
            <w:proofErr w:type="spellStart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special</w:t>
            </w:r>
            <w:proofErr w:type="spell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proofErr w:type="gramStart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edition</w:t>
            </w:r>
            <w:proofErr w:type="spell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)/</w:t>
            </w:r>
            <w:proofErr w:type="spellStart"/>
            <w:proofErr w:type="gram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>December</w:t>
            </w:r>
            <w:proofErr w:type="spellEnd"/>
            <w:r w:rsidRPr="00C32A16">
              <w:rPr>
                <w:i/>
                <w:iCs/>
                <w:sz w:val="22"/>
                <w:szCs w:val="22"/>
                <w:lang w:val="pt-BR" w:eastAsia="en-US"/>
              </w:rPr>
              <w:t xml:space="preserve"> 2002.</w:t>
            </w:r>
          </w:p>
          <w:p w:rsidR="00645214" w:rsidRPr="00C32A16" w:rsidRDefault="00645214" w:rsidP="00645214">
            <w:pPr>
              <w:spacing w:after="120"/>
              <w:rPr>
                <w:sz w:val="22"/>
                <w:szCs w:val="22"/>
                <w:lang w:val="pt-BR"/>
              </w:rPr>
            </w:pPr>
            <w:r w:rsidRPr="00C32A16">
              <w:rPr>
                <w:sz w:val="22"/>
                <w:szCs w:val="22"/>
                <w:lang w:val="pt-BR" w:eastAsia="en-US"/>
              </w:rPr>
              <w:t xml:space="preserve">PRATES, D.M. A abertura financeira dos países periféricos e os determinantes dos fluxos de capitais. Revista de Economia Política, vol. 19, no.1 (73), </w:t>
            </w:r>
            <w:proofErr w:type="gramStart"/>
            <w:r w:rsidRPr="00C32A16">
              <w:rPr>
                <w:sz w:val="22"/>
                <w:szCs w:val="22"/>
                <w:lang w:val="pt-BR" w:eastAsia="en-US"/>
              </w:rPr>
              <w:t>Jan.</w:t>
            </w:r>
            <w:proofErr w:type="gramEnd"/>
            <w:r w:rsidRPr="00C32A16">
              <w:rPr>
                <w:sz w:val="22"/>
                <w:szCs w:val="22"/>
                <w:lang w:val="pt-BR" w:eastAsia="en-US"/>
              </w:rPr>
              <w:t>-Mar. 1999.</w:t>
            </w:r>
          </w:p>
          <w:p w:rsidR="00645214" w:rsidRPr="00C32A16" w:rsidRDefault="00645214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pt-BR" w:eastAsia="en-US"/>
              </w:rPr>
            </w:pPr>
            <w:r w:rsidRPr="00C32A16">
              <w:rPr>
                <w:sz w:val="22"/>
                <w:szCs w:val="22"/>
                <w:lang w:val="pt-BR" w:eastAsia="en-US"/>
              </w:rPr>
              <w:t>PRATES, D.M. A</w:t>
            </w:r>
            <w:r w:rsidRPr="00C32A16">
              <w:rPr>
                <w:bCs/>
                <w:sz w:val="22"/>
                <w:szCs w:val="22"/>
                <w:lang w:val="pt-BR" w:eastAsia="en-US"/>
              </w:rPr>
              <w:t xml:space="preserve">s assimetrias do sistema monetário e financeiro internacional. </w:t>
            </w:r>
            <w:r w:rsidRPr="00C32A16">
              <w:rPr>
                <w:sz w:val="22"/>
                <w:szCs w:val="22"/>
                <w:lang w:val="pt-BR" w:eastAsia="en-US"/>
              </w:rPr>
              <w:t xml:space="preserve">R. Econ. contemp., Rio de Janeiro, 9(2): 263-288, </w:t>
            </w:r>
            <w:proofErr w:type="gramStart"/>
            <w:r w:rsidRPr="00C32A16">
              <w:rPr>
                <w:sz w:val="22"/>
                <w:szCs w:val="22"/>
                <w:lang w:val="pt-BR" w:eastAsia="en-US"/>
              </w:rPr>
              <w:t>mai./</w:t>
            </w:r>
            <w:proofErr w:type="gramEnd"/>
            <w:r w:rsidRPr="00C32A16">
              <w:rPr>
                <w:sz w:val="22"/>
                <w:szCs w:val="22"/>
                <w:lang w:val="pt-BR" w:eastAsia="en-US"/>
              </w:rPr>
              <w:t>ago. 2005</w:t>
            </w:r>
          </w:p>
          <w:p w:rsidR="00241C1B" w:rsidRDefault="00645214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pt-BR" w:eastAsia="en-US"/>
              </w:rPr>
            </w:pPr>
            <w:r w:rsidRPr="00C32A16">
              <w:rPr>
                <w:sz w:val="22"/>
                <w:szCs w:val="22"/>
                <w:lang w:val="pt-BR" w:eastAsia="en-US"/>
              </w:rPr>
              <w:t xml:space="preserve">PRATES, D.M. e FARHI, M. </w:t>
            </w:r>
            <w:r w:rsidRPr="00C32A16">
              <w:rPr>
                <w:bCs/>
                <w:sz w:val="22"/>
                <w:szCs w:val="22"/>
                <w:lang w:val="pt-BR" w:eastAsia="en-US"/>
              </w:rPr>
              <w:t>A crise financeira internacional</w:t>
            </w:r>
            <w:r w:rsidRPr="00C32A16">
              <w:rPr>
                <w:bCs/>
                <w:i/>
                <w:iCs/>
                <w:sz w:val="22"/>
                <w:szCs w:val="22"/>
                <w:lang w:val="pt-BR" w:eastAsia="en-US"/>
              </w:rPr>
              <w:t xml:space="preserve">, </w:t>
            </w:r>
            <w:r w:rsidRPr="00C32A16">
              <w:rPr>
                <w:bCs/>
                <w:sz w:val="22"/>
                <w:szCs w:val="22"/>
                <w:lang w:val="pt-BR" w:eastAsia="en-US"/>
              </w:rPr>
              <w:t xml:space="preserve">o grau de investimento e a taxa de câmbio do real. </w:t>
            </w:r>
            <w:r w:rsidRPr="00C32A16">
              <w:rPr>
                <w:sz w:val="22"/>
                <w:szCs w:val="22"/>
                <w:lang w:val="pt-BR" w:eastAsia="en-US"/>
              </w:rPr>
              <w:t>Texto para Discussão. IE/UNICAMP, Campinas, n. 164, ago. 2009.</w:t>
            </w:r>
          </w:p>
          <w:p w:rsidR="00E03907" w:rsidRPr="00AB205E" w:rsidRDefault="00E03907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pt-BR" w:eastAsia="en-US"/>
              </w:rPr>
            </w:pPr>
            <w:r w:rsidRPr="00AB205E">
              <w:rPr>
                <w:sz w:val="22"/>
                <w:szCs w:val="22"/>
                <w:lang w:val="pt-BR" w:eastAsia="en-US"/>
              </w:rPr>
              <w:t xml:space="preserve">SCHMITT-GROHÉ, S.; URIBE, M.; WOODFORD, M. </w:t>
            </w:r>
            <w:r w:rsidRPr="00AB205E">
              <w:rPr>
                <w:sz w:val="22"/>
                <w:szCs w:val="22"/>
                <w:lang w:val="pt-BR" w:eastAsia="en-US"/>
              </w:rPr>
              <w:t>International Macroeconomics</w:t>
            </w:r>
            <w:r w:rsidRPr="00AB205E">
              <w:rPr>
                <w:sz w:val="22"/>
                <w:szCs w:val="22"/>
                <w:lang w:val="pt-BR" w:eastAsia="en-US"/>
              </w:rPr>
              <w:t xml:space="preserve">. </w:t>
            </w:r>
            <w:r w:rsidRPr="00AB205E">
              <w:rPr>
                <w:sz w:val="22"/>
                <w:szCs w:val="22"/>
                <w:lang w:val="pt-BR" w:eastAsia="en-US"/>
              </w:rPr>
              <w:t xml:space="preserve">Columbia </w:t>
            </w:r>
            <w:proofErr w:type="spellStart"/>
            <w:r w:rsidRPr="00AB205E">
              <w:rPr>
                <w:sz w:val="22"/>
                <w:szCs w:val="22"/>
                <w:lang w:val="pt-BR" w:eastAsia="en-US"/>
              </w:rPr>
              <w:t>University</w:t>
            </w:r>
            <w:proofErr w:type="spellEnd"/>
            <w:r w:rsidRPr="00AB205E">
              <w:rPr>
                <w:sz w:val="22"/>
                <w:szCs w:val="22"/>
                <w:lang w:val="pt-BR" w:eastAsia="en-US"/>
              </w:rPr>
              <w:t>, 2015. 419p.</w:t>
            </w:r>
          </w:p>
          <w:p w:rsidR="00C32A16" w:rsidRPr="00F34F63" w:rsidRDefault="001D24DB" w:rsidP="0064521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pt-BR" w:eastAsia="en-US"/>
              </w:rPr>
            </w:pPr>
            <w:r w:rsidRPr="00E03907">
              <w:rPr>
                <w:sz w:val="22"/>
                <w:szCs w:val="22"/>
                <w:lang w:val="en-AE" w:eastAsia="en-US"/>
              </w:rPr>
              <w:t xml:space="preserve">URIBE, M.; </w:t>
            </w:r>
            <w:r w:rsidR="009C7493" w:rsidRPr="00E03907">
              <w:rPr>
                <w:sz w:val="22"/>
                <w:szCs w:val="22"/>
                <w:lang w:val="en-AE" w:eastAsia="en-US"/>
              </w:rPr>
              <w:t xml:space="preserve">SCHMITT-GROHÉ, S. Open Economy Macroeconomics. </w:t>
            </w:r>
            <w:r w:rsidR="009C7493" w:rsidRPr="00F34F63">
              <w:rPr>
                <w:sz w:val="22"/>
                <w:szCs w:val="22"/>
                <w:lang w:val="pt-BR" w:eastAsia="en-US"/>
              </w:rPr>
              <w:t xml:space="preserve">Columbia </w:t>
            </w:r>
            <w:proofErr w:type="spellStart"/>
            <w:r w:rsidR="009C7493" w:rsidRPr="00F34F63">
              <w:rPr>
                <w:sz w:val="22"/>
                <w:szCs w:val="22"/>
                <w:lang w:val="pt-BR" w:eastAsia="en-US"/>
              </w:rPr>
              <w:t>University</w:t>
            </w:r>
            <w:proofErr w:type="spellEnd"/>
            <w:r w:rsidR="009C7493" w:rsidRPr="00F34F63">
              <w:rPr>
                <w:sz w:val="22"/>
                <w:szCs w:val="22"/>
                <w:lang w:val="pt-BR" w:eastAsia="en-US"/>
              </w:rPr>
              <w:t xml:space="preserve">, CEPR, </w:t>
            </w:r>
            <w:proofErr w:type="spellStart"/>
            <w:r w:rsidR="009C7493" w:rsidRPr="00F34F63">
              <w:rPr>
                <w:sz w:val="22"/>
                <w:szCs w:val="22"/>
                <w:lang w:val="pt-BR" w:eastAsia="en-US"/>
              </w:rPr>
              <w:t>and</w:t>
            </w:r>
            <w:proofErr w:type="spellEnd"/>
            <w:r w:rsidR="009C7493" w:rsidRPr="00F34F63">
              <w:rPr>
                <w:sz w:val="22"/>
                <w:szCs w:val="22"/>
                <w:lang w:val="pt-BR" w:eastAsia="en-US"/>
              </w:rPr>
              <w:t xml:space="preserve"> NBER.</w:t>
            </w:r>
            <w:r w:rsidR="009C7493" w:rsidRPr="00F34F63">
              <w:rPr>
                <w:sz w:val="22"/>
                <w:szCs w:val="22"/>
                <w:lang w:val="pt-BR" w:eastAsia="en-US"/>
              </w:rPr>
              <w:t xml:space="preserve"> Disponível em </w:t>
            </w:r>
            <w:r w:rsidR="009C7493" w:rsidRPr="00F34F63">
              <w:rPr>
                <w:sz w:val="22"/>
                <w:szCs w:val="22"/>
                <w:lang w:val="pt-BR" w:eastAsia="en-US"/>
              </w:rPr>
              <w:t>www.columbia.edu/~mu2166.</w:t>
            </w:r>
          </w:p>
          <w:p w:rsidR="00C32A16" w:rsidRPr="009C7493" w:rsidRDefault="00C32A16" w:rsidP="00645214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20"/>
                <w:lang w:val="en-AE"/>
              </w:rPr>
            </w:pPr>
          </w:p>
        </w:tc>
      </w:tr>
    </w:tbl>
    <w:p w:rsidR="00241C1B" w:rsidRPr="009C7493" w:rsidRDefault="00241C1B">
      <w:pPr>
        <w:rPr>
          <w:rFonts w:ascii="Arial" w:hAnsi="Arial"/>
          <w:sz w:val="14"/>
          <w:lang w:val="en-A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9C7493" w:rsidRDefault="00241C1B">
            <w:pPr>
              <w:rPr>
                <w:rFonts w:ascii="Arial" w:hAnsi="Arial"/>
                <w:sz w:val="14"/>
                <w:lang w:val="en-AE"/>
              </w:rPr>
            </w:pPr>
          </w:p>
          <w:p w:rsidR="00241C1B" w:rsidRPr="009C7493" w:rsidRDefault="00241C1B">
            <w:pPr>
              <w:rPr>
                <w:rFonts w:ascii="Arial" w:hAnsi="Arial"/>
                <w:sz w:val="14"/>
                <w:lang w:val="en-AE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______/______/______                                                                                                        </w:t>
            </w:r>
          </w:p>
          <w:p w:rsidR="00241C1B" w:rsidRDefault="00241C1B">
            <w:pPr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</w:t>
            </w:r>
          </w:p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B45703">
      <w:pPr>
        <w:rPr>
          <w:rFonts w:ascii="Arial" w:hAnsi="Arial"/>
          <w:sz w:val="14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183515" cy="635"/>
                <wp:effectExtent l="9525" t="8890" r="6985" b="95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9328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-2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uyKgIAAGI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sectPr w:rsidR="00241C1B" w:rsidSect="006A328E">
      <w:pgSz w:w="12242" w:h="15842" w:code="1"/>
      <w:pgMar w:top="0" w:right="1151" w:bottom="284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1DB"/>
    <w:multiLevelType w:val="hybridMultilevel"/>
    <w:tmpl w:val="762C1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45A0"/>
    <w:multiLevelType w:val="hybridMultilevel"/>
    <w:tmpl w:val="ED22B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2A64"/>
    <w:multiLevelType w:val="hybridMultilevel"/>
    <w:tmpl w:val="B06CA26E"/>
    <w:lvl w:ilvl="0" w:tplc="491E52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AEA3670"/>
    <w:multiLevelType w:val="hybridMultilevel"/>
    <w:tmpl w:val="6B181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23F2"/>
    <w:multiLevelType w:val="hybridMultilevel"/>
    <w:tmpl w:val="2A3222E0"/>
    <w:lvl w:ilvl="0" w:tplc="7C28A2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6036B62"/>
    <w:multiLevelType w:val="hybridMultilevel"/>
    <w:tmpl w:val="94865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7EA"/>
    <w:multiLevelType w:val="hybridMultilevel"/>
    <w:tmpl w:val="0A245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70D4"/>
    <w:multiLevelType w:val="hybridMultilevel"/>
    <w:tmpl w:val="E5A68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2B5B"/>
    <w:multiLevelType w:val="hybridMultilevel"/>
    <w:tmpl w:val="E0526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290B"/>
    <w:multiLevelType w:val="hybridMultilevel"/>
    <w:tmpl w:val="62DE4000"/>
    <w:lvl w:ilvl="0" w:tplc="918AF1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D0B6328"/>
    <w:multiLevelType w:val="hybridMultilevel"/>
    <w:tmpl w:val="FFA2A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4"/>
    <w:rsid w:val="000736E1"/>
    <w:rsid w:val="000A35D8"/>
    <w:rsid w:val="000B23DE"/>
    <w:rsid w:val="001B5148"/>
    <w:rsid w:val="001D24DB"/>
    <w:rsid w:val="00241C1B"/>
    <w:rsid w:val="00310FC5"/>
    <w:rsid w:val="003744CB"/>
    <w:rsid w:val="00392B93"/>
    <w:rsid w:val="003B40F8"/>
    <w:rsid w:val="004C1AA4"/>
    <w:rsid w:val="005D02CF"/>
    <w:rsid w:val="00645214"/>
    <w:rsid w:val="006A328E"/>
    <w:rsid w:val="007E36BD"/>
    <w:rsid w:val="0082636B"/>
    <w:rsid w:val="00894CF5"/>
    <w:rsid w:val="008B563D"/>
    <w:rsid w:val="009A7794"/>
    <w:rsid w:val="009C7493"/>
    <w:rsid w:val="009F6D76"/>
    <w:rsid w:val="00A206DF"/>
    <w:rsid w:val="00AB205E"/>
    <w:rsid w:val="00AD7866"/>
    <w:rsid w:val="00B25031"/>
    <w:rsid w:val="00B45703"/>
    <w:rsid w:val="00BB4951"/>
    <w:rsid w:val="00C32A16"/>
    <w:rsid w:val="00D25455"/>
    <w:rsid w:val="00DD2EDE"/>
    <w:rsid w:val="00E03907"/>
    <w:rsid w:val="00E41002"/>
    <w:rsid w:val="00EB3FF9"/>
    <w:rsid w:val="00F34F63"/>
    <w:rsid w:val="00FC6BF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26DB"/>
  <w15:docId w15:val="{074A4692-3DD0-4813-9955-6AB9670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8E"/>
    <w:pPr>
      <w:jc w:val="both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328E"/>
    <w:pPr>
      <w:jc w:val="left"/>
    </w:pPr>
    <w:rPr>
      <w:rFonts w:ascii="Arial" w:hAnsi="Arial"/>
      <w:sz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ISCIPLINAS\ECONOMIA_INTERNACIONAL\EMENTA_PROGRAMAS%20ANALITICOS_ECONOMIA%20INTERNACIONAL\PROGRAMA_ANALITICO_ERU_76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PROGRAMA_ANALITICO_ERU_765</Template>
  <TotalTime>14</TotalTime>
  <Pages>3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ANALÍTICO DE DISCIPLINA</vt:lpstr>
    </vt:vector>
  </TitlesOfParts>
  <Company>UFV - DBA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 DE DISCIPLINA</dc:title>
  <dc:creator>Usuario</dc:creator>
  <cp:lastModifiedBy>leonardo bornacki</cp:lastModifiedBy>
  <cp:revision>7</cp:revision>
  <cp:lastPrinted>2013-04-24T12:55:00Z</cp:lastPrinted>
  <dcterms:created xsi:type="dcterms:W3CDTF">2021-05-28T15:47:00Z</dcterms:created>
  <dcterms:modified xsi:type="dcterms:W3CDTF">2021-05-28T16:04:00Z</dcterms:modified>
</cp:coreProperties>
</file>